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796"/>
        <w:gridCol w:w="213"/>
        <w:gridCol w:w="165"/>
        <w:gridCol w:w="1218"/>
        <w:gridCol w:w="1806"/>
        <w:gridCol w:w="46"/>
        <w:gridCol w:w="3357"/>
      </w:tblGrid>
      <w:tr w:rsidR="005F4ED2" w:rsidRPr="00092D9B" w14:paraId="56B9BC12" w14:textId="77777777" w:rsidTr="00B81792">
        <w:trPr>
          <w:cantSplit/>
          <w:trHeight w:val="1116"/>
        </w:trPr>
        <w:tc>
          <w:tcPr>
            <w:tcW w:w="3402" w:type="dxa"/>
            <w:gridSpan w:val="3"/>
          </w:tcPr>
          <w:p w14:paraId="65A8B75D" w14:textId="3BDDBA61" w:rsidR="005F4ED2" w:rsidRPr="00092D9B" w:rsidRDefault="00737CCF">
            <w:pPr>
              <w:rPr>
                <w:rFonts w:ascii="Calibri Light" w:hAnsi="Calibri Light" w:cs="Calibri Light"/>
              </w:rPr>
            </w:pPr>
            <w:r w:rsidRPr="0028445A">
              <w:rPr>
                <w:noProof/>
              </w:rPr>
              <w:drawing>
                <wp:inline distT="0" distB="0" distL="0" distR="0" wp14:anchorId="75C0512A" wp14:editId="597014E0">
                  <wp:extent cx="1838325" cy="323850"/>
                  <wp:effectExtent l="0" t="0" r="0" b="0"/>
                  <wp:docPr id="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</w:tcPr>
          <w:p w14:paraId="148F4DFE" w14:textId="77777777" w:rsidR="005F4ED2" w:rsidRPr="00092D9B" w:rsidRDefault="005F4ED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70" w:type="dxa"/>
            <w:gridSpan w:val="3"/>
          </w:tcPr>
          <w:p w14:paraId="58AFCFA1" w14:textId="77777777" w:rsidR="005F4ED2" w:rsidRPr="00092D9B" w:rsidRDefault="005F4ED2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2D4" w14:textId="77777777" w:rsidR="005F4ED2" w:rsidRPr="00092D9B" w:rsidRDefault="00B81792" w:rsidP="00B81792">
            <w:pPr>
              <w:pStyle w:val="Brdtext2"/>
              <w:rPr>
                <w:rFonts w:ascii="Calibri Light" w:hAnsi="Calibri Light" w:cs="Calibri Light"/>
                <w:b w:val="0"/>
              </w:rPr>
            </w:pPr>
            <w:proofErr w:type="spellStart"/>
            <w:r w:rsidRPr="00092D9B">
              <w:rPr>
                <w:rFonts w:ascii="Calibri Light" w:hAnsi="Calibri Light" w:cs="Calibri Light"/>
                <w:color w:val="auto"/>
              </w:rPr>
              <w:t>Anläggningsid</w:t>
            </w:r>
            <w:proofErr w:type="spellEnd"/>
          </w:p>
        </w:tc>
      </w:tr>
      <w:tr w:rsidR="005F4ED2" w:rsidRPr="00092D9B" w14:paraId="07B18663" w14:textId="77777777" w:rsidTr="00B81792">
        <w:trPr>
          <w:cantSplit/>
          <w:trHeight w:val="847"/>
        </w:trPr>
        <w:tc>
          <w:tcPr>
            <w:tcW w:w="3402" w:type="dxa"/>
            <w:gridSpan w:val="3"/>
          </w:tcPr>
          <w:p w14:paraId="2E70DE86" w14:textId="77777777" w:rsidR="005F4ED2" w:rsidRPr="0098135C" w:rsidRDefault="00B81792" w:rsidP="00B81792">
            <w:pPr>
              <w:spacing w:before="80"/>
              <w:rPr>
                <w:rFonts w:ascii="Calibri Light" w:hAnsi="Calibri Light" w:cs="Calibri Light"/>
              </w:rPr>
            </w:pPr>
            <w:r w:rsidRPr="0098135C">
              <w:rPr>
                <w:rFonts w:ascii="Calibri Light" w:hAnsi="Calibri Light" w:cs="Calibri Light"/>
              </w:rPr>
              <w:t xml:space="preserve">Abonnemangsansökan ska vara oss tillhanda senast </w:t>
            </w:r>
            <w:r w:rsidR="002069DC" w:rsidRPr="0098135C">
              <w:rPr>
                <w:rFonts w:ascii="Calibri Light" w:hAnsi="Calibri Light" w:cs="Calibri Light"/>
              </w:rPr>
              <w:t xml:space="preserve">14 </w:t>
            </w:r>
            <w:r w:rsidR="005F4ED2" w:rsidRPr="0098135C">
              <w:rPr>
                <w:rFonts w:ascii="Calibri Light" w:hAnsi="Calibri Light" w:cs="Calibri Light"/>
              </w:rPr>
              <w:t xml:space="preserve">dagar </w:t>
            </w:r>
            <w:r w:rsidR="007F7595" w:rsidRPr="0098135C">
              <w:rPr>
                <w:rFonts w:ascii="Calibri Light" w:hAnsi="Calibri Light" w:cs="Calibri Light"/>
              </w:rPr>
              <w:t>före</w:t>
            </w:r>
            <w:r w:rsidR="005F4ED2" w:rsidRPr="0098135C">
              <w:rPr>
                <w:rFonts w:ascii="Calibri Light" w:hAnsi="Calibri Light" w:cs="Calibri Light"/>
              </w:rPr>
              <w:t xml:space="preserve"> </w:t>
            </w:r>
            <w:r w:rsidRPr="0098135C">
              <w:rPr>
                <w:rFonts w:ascii="Calibri Light" w:hAnsi="Calibri Light" w:cs="Calibri Light"/>
              </w:rPr>
              <w:t>inflyttningsdatum</w:t>
            </w:r>
            <w:r w:rsidR="005F4ED2" w:rsidRPr="0098135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65" w:type="dxa"/>
          </w:tcPr>
          <w:p w14:paraId="3B15884E" w14:textId="77777777" w:rsidR="005F4ED2" w:rsidRPr="00092D9B" w:rsidRDefault="005F4ED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70" w:type="dxa"/>
            <w:gridSpan w:val="3"/>
          </w:tcPr>
          <w:p w14:paraId="441AF912" w14:textId="77777777" w:rsidR="005F4ED2" w:rsidRPr="00092D9B" w:rsidRDefault="005F4ED2">
            <w:pPr>
              <w:pStyle w:val="Brdtext3"/>
              <w:rPr>
                <w:rFonts w:ascii="Calibri Light" w:hAnsi="Calibri Light" w:cs="Calibri Light"/>
                <w:b/>
                <w:color w:val="auto"/>
              </w:rPr>
            </w:pPr>
          </w:p>
          <w:p w14:paraId="59D1EE1F" w14:textId="77777777" w:rsidR="005F4ED2" w:rsidRPr="00092D9B" w:rsidRDefault="005F4ED2">
            <w:pPr>
              <w:ind w:left="119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925" w14:textId="77777777" w:rsidR="005F4ED2" w:rsidRPr="00092D9B" w:rsidRDefault="00B81792">
            <w:pPr>
              <w:rPr>
                <w:rFonts w:ascii="Calibri Light" w:hAnsi="Calibri Light" w:cs="Calibri Light"/>
              </w:rPr>
            </w:pPr>
            <w:r w:rsidRPr="00092D9B">
              <w:rPr>
                <w:rFonts w:ascii="Calibri Light" w:hAnsi="Calibri Light" w:cs="Calibri Light"/>
              </w:rPr>
              <w:t>Inflyttnings</w:t>
            </w:r>
            <w:r w:rsidR="005F4ED2" w:rsidRPr="00092D9B">
              <w:rPr>
                <w:rFonts w:ascii="Calibri Light" w:hAnsi="Calibri Light" w:cs="Calibri Light"/>
              </w:rPr>
              <w:t xml:space="preserve">datum </w:t>
            </w:r>
          </w:p>
          <w:p w14:paraId="1E6AF123" w14:textId="77777777" w:rsidR="005F4ED2" w:rsidRPr="00092D9B" w:rsidRDefault="005F4ED2" w:rsidP="00D0530F">
            <w:pPr>
              <w:spacing w:before="120"/>
              <w:rPr>
                <w:rFonts w:ascii="Calibri Light" w:hAnsi="Calibri Light" w:cs="Calibri Light"/>
                <w:sz w:val="24"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</w:tr>
      <w:tr w:rsidR="005F4ED2" w:rsidRPr="00092D9B" w14:paraId="655AA020" w14:textId="77777777" w:rsidTr="00B81792">
        <w:tc>
          <w:tcPr>
            <w:tcW w:w="9994" w:type="dxa"/>
            <w:gridSpan w:val="8"/>
          </w:tcPr>
          <w:p w14:paraId="407D400F" w14:textId="77777777" w:rsidR="00D0530F" w:rsidRPr="00092D9B" w:rsidRDefault="00D0530F">
            <w:pPr>
              <w:pStyle w:val="Rubrik1"/>
              <w:rPr>
                <w:rFonts w:ascii="Calibri Light" w:hAnsi="Calibri Light" w:cs="Calibri Light"/>
                <w:sz w:val="32"/>
              </w:rPr>
            </w:pPr>
          </w:p>
          <w:p w14:paraId="200F4CDA" w14:textId="77777777" w:rsidR="00B2348E" w:rsidRPr="00092D9B" w:rsidRDefault="00B2348E" w:rsidP="00B2348E">
            <w:pPr>
              <w:pStyle w:val="Rubrik1"/>
              <w:rPr>
                <w:rFonts w:ascii="Calibri Light" w:hAnsi="Calibri Light" w:cs="Calibri Light"/>
                <w:sz w:val="32"/>
              </w:rPr>
            </w:pPr>
          </w:p>
          <w:p w14:paraId="06041307" w14:textId="77777777" w:rsidR="005F4ED2" w:rsidRPr="0098135C" w:rsidRDefault="005F4ED2" w:rsidP="00B2348E">
            <w:pPr>
              <w:pStyle w:val="Rubrik1"/>
              <w:rPr>
                <w:rFonts w:ascii="Calibri Light" w:hAnsi="Calibri Light" w:cs="Calibri Light"/>
                <w:sz w:val="32"/>
              </w:rPr>
            </w:pPr>
            <w:r w:rsidRPr="0098135C">
              <w:rPr>
                <w:rFonts w:ascii="Calibri Light" w:hAnsi="Calibri Light" w:cs="Calibri Light"/>
                <w:sz w:val="32"/>
              </w:rPr>
              <w:t>ABONNEMANGSANSÖKAN</w:t>
            </w:r>
            <w:r w:rsidR="00B81792" w:rsidRPr="0098135C">
              <w:rPr>
                <w:rFonts w:ascii="Calibri Light" w:hAnsi="Calibri Light" w:cs="Calibri Light"/>
                <w:sz w:val="32"/>
              </w:rPr>
              <w:t xml:space="preserve"> </w:t>
            </w:r>
            <w:r w:rsidR="00B2348E" w:rsidRPr="0098135C">
              <w:rPr>
                <w:rFonts w:ascii="Calibri Light" w:hAnsi="Calibri Light" w:cs="Calibri Light"/>
                <w:sz w:val="32"/>
              </w:rPr>
              <w:t>KONSUMENT</w:t>
            </w:r>
          </w:p>
        </w:tc>
      </w:tr>
      <w:tr w:rsidR="005F4ED2" w:rsidRPr="00092D9B" w14:paraId="6BBD52DB" w14:textId="77777777" w:rsidTr="00B81792">
        <w:tc>
          <w:tcPr>
            <w:tcW w:w="9994" w:type="dxa"/>
            <w:gridSpan w:val="8"/>
          </w:tcPr>
          <w:p w14:paraId="60BDC862" w14:textId="77777777" w:rsidR="005F4ED2" w:rsidRPr="00092D9B" w:rsidRDefault="005F4ED2" w:rsidP="00B81792">
            <w:pPr>
              <w:spacing w:before="40"/>
              <w:rPr>
                <w:rFonts w:ascii="Calibri Light" w:hAnsi="Calibri Light" w:cs="Calibri Light"/>
                <w:color w:val="FF0000"/>
              </w:rPr>
            </w:pPr>
          </w:p>
        </w:tc>
      </w:tr>
      <w:tr w:rsidR="00B2348E" w:rsidRPr="00092D9B" w14:paraId="22E26E32" w14:textId="77777777" w:rsidTr="004D112C">
        <w:trPr>
          <w:cantSplit/>
        </w:trPr>
        <w:tc>
          <w:tcPr>
            <w:tcW w:w="31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20940B" w14:textId="77777777" w:rsidR="00B2348E" w:rsidRPr="00092D9B" w:rsidRDefault="00B2348E">
            <w:pPr>
              <w:pStyle w:val="Rubrik2"/>
              <w:spacing w:before="0"/>
              <w:rPr>
                <w:rFonts w:ascii="Calibri Light" w:hAnsi="Calibri Light" w:cs="Calibri Light"/>
              </w:rPr>
            </w:pPr>
            <w:r w:rsidRPr="00092D9B">
              <w:rPr>
                <w:rFonts w:ascii="Calibri Light" w:hAnsi="Calibri Light" w:cs="Calibri Light"/>
              </w:rPr>
              <w:t>Ansökan avser</w:t>
            </w:r>
          </w:p>
          <w:p w14:paraId="51DC46D5" w14:textId="77777777" w:rsidR="00B2348E" w:rsidRPr="00092D9B" w:rsidRDefault="00B2348E">
            <w:pPr>
              <w:tabs>
                <w:tab w:val="left" w:pos="1985"/>
              </w:tabs>
              <w:spacing w:before="20" w:after="40"/>
              <w:rPr>
                <w:rFonts w:ascii="Calibri Light" w:hAnsi="Calibri Light" w:cs="Calibri Light"/>
              </w:rPr>
            </w:pPr>
            <w:r w:rsidRPr="00092D9B">
              <w:rPr>
                <w:rFonts w:ascii="Calibri Light" w:hAnsi="Calibri Light" w:cs="Calibri Light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092D9B">
              <w:rPr>
                <w:rFonts w:ascii="Calibri Light" w:hAnsi="Calibri Light" w:cs="Calibri Light"/>
              </w:rPr>
              <w:instrText xml:space="preserve"> FORMCHECKBOX </w:instrText>
            </w:r>
            <w:r w:rsidR="00E721F1">
              <w:rPr>
                <w:rFonts w:ascii="Calibri Light" w:hAnsi="Calibri Light" w:cs="Calibri Light"/>
              </w:rPr>
            </w:r>
            <w:r w:rsidR="00E721F1">
              <w:rPr>
                <w:rFonts w:ascii="Calibri Light" w:hAnsi="Calibri Light" w:cs="Calibri Light"/>
              </w:rPr>
              <w:fldChar w:fldCharType="separate"/>
            </w:r>
            <w:r w:rsidRPr="00092D9B">
              <w:rPr>
                <w:rFonts w:ascii="Calibri Light" w:hAnsi="Calibri Light" w:cs="Calibri Light"/>
              </w:rPr>
              <w:fldChar w:fldCharType="end"/>
            </w:r>
            <w:bookmarkEnd w:id="0"/>
            <w:r w:rsidRPr="00092D9B">
              <w:rPr>
                <w:rFonts w:ascii="Calibri Light" w:hAnsi="Calibri Light" w:cs="Calibri Light"/>
              </w:rPr>
              <w:t xml:space="preserve"> Närvärme</w:t>
            </w:r>
          </w:p>
          <w:p w14:paraId="0A96353F" w14:textId="77777777" w:rsidR="00B2348E" w:rsidRPr="00092D9B" w:rsidRDefault="00B2348E">
            <w:pPr>
              <w:tabs>
                <w:tab w:val="left" w:pos="1985"/>
              </w:tabs>
              <w:spacing w:before="20" w:after="40"/>
              <w:rPr>
                <w:rFonts w:ascii="Calibri Light" w:hAnsi="Calibri Light" w:cs="Calibri Light"/>
              </w:rPr>
            </w:pPr>
            <w:r w:rsidRPr="00092D9B">
              <w:rPr>
                <w:rFonts w:ascii="Calibri Light" w:hAnsi="Calibri Light" w:cs="Calibri Light"/>
              </w:rPr>
              <w:tab/>
            </w:r>
          </w:p>
          <w:p w14:paraId="3F855986" w14:textId="77777777" w:rsidR="00B2348E" w:rsidRPr="00092D9B" w:rsidRDefault="00B2348E">
            <w:pPr>
              <w:spacing w:before="20" w:after="40"/>
              <w:rPr>
                <w:rFonts w:ascii="Calibri Light" w:hAnsi="Calibri Light" w:cs="Calibri Light"/>
              </w:rPr>
            </w:pPr>
          </w:p>
        </w:tc>
        <w:tc>
          <w:tcPr>
            <w:tcW w:w="680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C846E3" w14:textId="77777777" w:rsidR="00B2348E" w:rsidRPr="00092D9B" w:rsidRDefault="00B2348E">
            <w:pPr>
              <w:pStyle w:val="Rubrik2"/>
              <w:spacing w:before="20" w:after="40"/>
              <w:rPr>
                <w:rFonts w:ascii="Calibri Light" w:hAnsi="Calibri Light" w:cs="Calibri Light"/>
              </w:rPr>
            </w:pPr>
            <w:r w:rsidRPr="00092D9B">
              <w:rPr>
                <w:rFonts w:ascii="Calibri Light" w:hAnsi="Calibri Light" w:cs="Calibri Light"/>
              </w:rPr>
              <w:t>Förbrukning</w:t>
            </w:r>
          </w:p>
          <w:p w14:paraId="1354712C" w14:textId="77777777" w:rsidR="00B2348E" w:rsidRPr="00092D9B" w:rsidRDefault="00B2348E">
            <w:pPr>
              <w:spacing w:before="20" w:after="40"/>
              <w:rPr>
                <w:rFonts w:ascii="Calibri Light" w:hAnsi="Calibri Light" w:cs="Calibri Light"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  <w:bookmarkEnd w:id="1"/>
            <w:r w:rsidRPr="00092D9B">
              <w:rPr>
                <w:rFonts w:ascii="Calibri Light" w:hAnsi="Calibri Light" w:cs="Calibri Light"/>
              </w:rPr>
              <w:t xml:space="preserve"> MWh/år</w:t>
            </w:r>
          </w:p>
          <w:p w14:paraId="29865E75" w14:textId="77777777" w:rsidR="00B2348E" w:rsidRPr="00092D9B" w:rsidRDefault="00B2348E">
            <w:pPr>
              <w:spacing w:before="20" w:after="40"/>
              <w:rPr>
                <w:rFonts w:ascii="Calibri Light" w:hAnsi="Calibri Light" w:cs="Calibri Light"/>
              </w:rPr>
            </w:pPr>
          </w:p>
        </w:tc>
      </w:tr>
      <w:tr w:rsidR="005F4ED2" w:rsidRPr="00092D9B" w14:paraId="14043621" w14:textId="77777777" w:rsidTr="00B81792">
        <w:tc>
          <w:tcPr>
            <w:tcW w:w="9994" w:type="dxa"/>
            <w:gridSpan w:val="8"/>
          </w:tcPr>
          <w:p w14:paraId="63AA36C6" w14:textId="77777777" w:rsidR="005F4ED2" w:rsidRPr="00092D9B" w:rsidRDefault="005F4ED2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5F4ED2" w:rsidRPr="00092D9B" w14:paraId="2DDB6AC3" w14:textId="77777777" w:rsidTr="00B81792">
        <w:tc>
          <w:tcPr>
            <w:tcW w:w="9994" w:type="dxa"/>
            <w:gridSpan w:val="8"/>
          </w:tcPr>
          <w:p w14:paraId="009D4E8F" w14:textId="77777777" w:rsidR="005F4ED2" w:rsidRPr="00092D9B" w:rsidRDefault="005F4ED2">
            <w:pPr>
              <w:pStyle w:val="Rubrik2"/>
              <w:spacing w:before="60" w:after="60"/>
              <w:rPr>
                <w:rFonts w:ascii="Calibri Light" w:hAnsi="Calibri Light" w:cs="Calibri Light"/>
                <w:sz w:val="24"/>
              </w:rPr>
            </w:pPr>
            <w:r w:rsidRPr="00092D9B">
              <w:rPr>
                <w:rFonts w:ascii="Calibri Light" w:hAnsi="Calibri Light" w:cs="Calibri Light"/>
                <w:sz w:val="24"/>
              </w:rPr>
              <w:t>Anläggningsadress</w:t>
            </w:r>
          </w:p>
        </w:tc>
      </w:tr>
      <w:tr w:rsidR="005F4ED2" w:rsidRPr="00092D9B" w14:paraId="0DF047E9" w14:textId="77777777" w:rsidTr="00B81792">
        <w:tc>
          <w:tcPr>
            <w:tcW w:w="6591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559B9820" w14:textId="77777777" w:rsidR="005F4ED2" w:rsidRPr="00092D9B" w:rsidRDefault="005F4ED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Gatuadress</w:t>
            </w:r>
          </w:p>
          <w:p w14:paraId="4D27EE6F" w14:textId="77777777" w:rsidR="005F4ED2" w:rsidRPr="00092D9B" w:rsidRDefault="005F4ED2">
            <w:pPr>
              <w:spacing w:before="20" w:after="40"/>
              <w:rPr>
                <w:rFonts w:ascii="Calibri Light" w:hAnsi="Calibri Light" w:cs="Calibri Light"/>
                <w:b/>
                <w:sz w:val="24"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0FF30293" w14:textId="77777777" w:rsidR="005F4ED2" w:rsidRPr="00092D9B" w:rsidRDefault="005F4ED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Fastighetsbeteckning</w:t>
            </w:r>
          </w:p>
          <w:p w14:paraId="78B68A9B" w14:textId="77777777" w:rsidR="005F4ED2" w:rsidRPr="00092D9B" w:rsidRDefault="005F4ED2">
            <w:pPr>
              <w:spacing w:before="20" w:after="40"/>
              <w:rPr>
                <w:rFonts w:ascii="Calibri Light" w:hAnsi="Calibri Light" w:cs="Calibri Light"/>
                <w:b/>
                <w:sz w:val="24"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</w:tr>
      <w:tr w:rsidR="005F4ED2" w:rsidRPr="00092D9B" w14:paraId="2701EF03" w14:textId="77777777" w:rsidTr="00B81792">
        <w:tc>
          <w:tcPr>
            <w:tcW w:w="4785" w:type="dxa"/>
            <w:gridSpan w:val="5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560362D3" w14:textId="77777777" w:rsidR="005F4ED2" w:rsidRPr="00092D9B" w:rsidRDefault="005F4ED2">
            <w:pPr>
              <w:rPr>
                <w:rFonts w:ascii="Calibri Light" w:hAnsi="Calibri Light" w:cs="Calibri Light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Postnumme</w:t>
            </w:r>
            <w:r w:rsidRPr="00092D9B">
              <w:rPr>
                <w:rFonts w:ascii="Calibri Light" w:hAnsi="Calibri Light" w:cs="Calibri Light"/>
              </w:rPr>
              <w:t>r</w:t>
            </w:r>
          </w:p>
          <w:p w14:paraId="5AF326CC" w14:textId="77777777" w:rsidR="005F4ED2" w:rsidRPr="00092D9B" w:rsidRDefault="005F4ED2">
            <w:pPr>
              <w:spacing w:before="20" w:after="40"/>
              <w:rPr>
                <w:rFonts w:ascii="Calibri Light" w:hAnsi="Calibri Light" w:cs="Calibri Light"/>
                <w:b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  <w:tc>
          <w:tcPr>
            <w:tcW w:w="5209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3D243A66" w14:textId="77777777" w:rsidR="005F4ED2" w:rsidRPr="00092D9B" w:rsidRDefault="005F4ED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Ort</w:t>
            </w:r>
          </w:p>
          <w:p w14:paraId="31E1302D" w14:textId="77777777" w:rsidR="005F4ED2" w:rsidRPr="00092D9B" w:rsidRDefault="005F4ED2">
            <w:pPr>
              <w:spacing w:before="20" w:after="40"/>
              <w:rPr>
                <w:rFonts w:ascii="Calibri Light" w:hAnsi="Calibri Light" w:cs="Calibri Light"/>
                <w:b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</w:tr>
      <w:tr w:rsidR="005F4ED2" w:rsidRPr="00092D9B" w14:paraId="45DD6F4C" w14:textId="77777777" w:rsidTr="00B81792">
        <w:tc>
          <w:tcPr>
            <w:tcW w:w="9994" w:type="dxa"/>
            <w:gridSpan w:val="8"/>
          </w:tcPr>
          <w:p w14:paraId="103B1691" w14:textId="77777777" w:rsidR="005F4ED2" w:rsidRPr="00092D9B" w:rsidRDefault="005F4ED2">
            <w:pPr>
              <w:pStyle w:val="Rubrik2"/>
              <w:spacing w:before="60" w:after="60"/>
              <w:rPr>
                <w:rFonts w:ascii="Calibri Light" w:hAnsi="Calibri Light" w:cs="Calibri Light"/>
                <w:sz w:val="24"/>
              </w:rPr>
            </w:pPr>
            <w:r w:rsidRPr="00092D9B">
              <w:rPr>
                <w:rFonts w:ascii="Calibri Light" w:hAnsi="Calibri Light" w:cs="Calibri Light"/>
                <w:sz w:val="24"/>
              </w:rPr>
              <w:t>Namn och faktureringsadress</w:t>
            </w:r>
          </w:p>
        </w:tc>
      </w:tr>
      <w:tr w:rsidR="005F4ED2" w:rsidRPr="00092D9B" w14:paraId="710EB32E" w14:textId="77777777" w:rsidTr="00B81792">
        <w:tc>
          <w:tcPr>
            <w:tcW w:w="659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03A068" w14:textId="77777777" w:rsidR="005F4ED2" w:rsidRPr="00092D9B" w:rsidRDefault="00B2348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Efternamn, Förnamn</w:t>
            </w:r>
          </w:p>
          <w:p w14:paraId="352DA1E7" w14:textId="77777777" w:rsidR="005F4ED2" w:rsidRPr="00092D9B" w:rsidRDefault="005F4ED2">
            <w:pPr>
              <w:spacing w:before="20" w:after="40"/>
              <w:rPr>
                <w:rFonts w:ascii="Calibri Light" w:hAnsi="Calibri Light" w:cs="Calibri Light"/>
                <w:b/>
                <w:sz w:val="24"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A8F8E1" w14:textId="77777777" w:rsidR="005F4ED2" w:rsidRPr="00092D9B" w:rsidRDefault="00B2348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Personnummer</w:t>
            </w:r>
          </w:p>
          <w:p w14:paraId="1760A10A" w14:textId="77777777" w:rsidR="005F4ED2" w:rsidRPr="00092D9B" w:rsidRDefault="005F4ED2">
            <w:pPr>
              <w:spacing w:before="20" w:after="40"/>
              <w:rPr>
                <w:rFonts w:ascii="Calibri Light" w:hAnsi="Calibri Light" w:cs="Calibri Light"/>
                <w:b/>
                <w:sz w:val="24"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</w:tr>
      <w:tr w:rsidR="005F4ED2" w:rsidRPr="00092D9B" w14:paraId="035C4456" w14:textId="77777777" w:rsidTr="00B81792">
        <w:trPr>
          <w:cantSplit/>
        </w:trPr>
        <w:tc>
          <w:tcPr>
            <w:tcW w:w="9994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FCCE8A" w14:textId="77777777" w:rsidR="005F4ED2" w:rsidRPr="00092D9B" w:rsidRDefault="005F4ED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Eventuell c/o adress</w:t>
            </w:r>
          </w:p>
          <w:p w14:paraId="0C8C7474" w14:textId="77777777" w:rsidR="005F4ED2" w:rsidRPr="00092D9B" w:rsidRDefault="005F4ED2">
            <w:pPr>
              <w:spacing w:before="60" w:after="60"/>
              <w:rPr>
                <w:rFonts w:ascii="Calibri Light" w:hAnsi="Calibri Light" w:cs="Calibri Light"/>
                <w:b/>
                <w:sz w:val="24"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  <w:bookmarkEnd w:id="2"/>
          </w:p>
        </w:tc>
      </w:tr>
      <w:tr w:rsidR="005F4ED2" w:rsidRPr="00092D9B" w14:paraId="6C90B3E6" w14:textId="77777777" w:rsidTr="00B81792">
        <w:tc>
          <w:tcPr>
            <w:tcW w:w="659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B64195" w14:textId="77777777" w:rsidR="005F4ED2" w:rsidRPr="00092D9B" w:rsidRDefault="005F4ED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Gatu-/boxadress (om annan än inflyttningsadressen)</w:t>
            </w:r>
          </w:p>
          <w:p w14:paraId="3BFE964B" w14:textId="77777777" w:rsidR="005F4ED2" w:rsidRPr="00092D9B" w:rsidRDefault="005F4ED2">
            <w:pPr>
              <w:spacing w:before="20" w:after="40"/>
              <w:rPr>
                <w:rFonts w:ascii="Calibri Light" w:hAnsi="Calibri Light" w:cs="Calibri Light"/>
                <w:b/>
                <w:sz w:val="24"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D898AF" w14:textId="77777777" w:rsidR="005F4ED2" w:rsidRPr="00092D9B" w:rsidRDefault="005F4ED2">
            <w:pPr>
              <w:rPr>
                <w:rFonts w:ascii="Calibri Light" w:hAnsi="Calibri Light" w:cs="Calibri Light"/>
              </w:rPr>
            </w:pPr>
          </w:p>
          <w:p w14:paraId="00663876" w14:textId="77777777" w:rsidR="005F4ED2" w:rsidRPr="00092D9B" w:rsidRDefault="005F4ED2">
            <w:pPr>
              <w:spacing w:before="20" w:after="4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5F4ED2" w:rsidRPr="00092D9B" w14:paraId="4EE2C573" w14:textId="77777777" w:rsidTr="00B81792">
        <w:tc>
          <w:tcPr>
            <w:tcW w:w="2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525EC5" w14:textId="77777777" w:rsidR="005F4ED2" w:rsidRPr="00092D9B" w:rsidRDefault="005F4ED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Postnummer</w:t>
            </w:r>
          </w:p>
          <w:p w14:paraId="210A4FC2" w14:textId="77777777" w:rsidR="005F4ED2" w:rsidRPr="00092D9B" w:rsidRDefault="005F4ED2">
            <w:pPr>
              <w:spacing w:before="20" w:after="40"/>
              <w:rPr>
                <w:rFonts w:ascii="Calibri Light" w:hAnsi="Calibri Light" w:cs="Calibri Light"/>
                <w:b/>
                <w:sz w:val="24"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  <w:tc>
          <w:tcPr>
            <w:tcW w:w="760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A2950D" w14:textId="77777777" w:rsidR="005F4ED2" w:rsidRPr="00092D9B" w:rsidRDefault="005F4ED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Ort</w:t>
            </w:r>
          </w:p>
          <w:p w14:paraId="2F3CE9D1" w14:textId="77777777" w:rsidR="005F4ED2" w:rsidRPr="00092D9B" w:rsidRDefault="005F4ED2">
            <w:pPr>
              <w:spacing w:before="20" w:after="40"/>
              <w:rPr>
                <w:rFonts w:ascii="Calibri Light" w:hAnsi="Calibri Light" w:cs="Calibri Light"/>
                <w:b/>
                <w:sz w:val="24"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</w:tr>
      <w:tr w:rsidR="00B2348E" w:rsidRPr="00092D9B" w14:paraId="5DFA78D5" w14:textId="77777777" w:rsidTr="00CE35B0">
        <w:trPr>
          <w:cantSplit/>
        </w:trPr>
        <w:tc>
          <w:tcPr>
            <w:tcW w:w="2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BDB467" w14:textId="77777777" w:rsidR="00B2348E" w:rsidRPr="00092D9B" w:rsidRDefault="00B2348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Telefonnummer dagtid</w:t>
            </w:r>
          </w:p>
          <w:p w14:paraId="44BEB546" w14:textId="77777777" w:rsidR="00B2348E" w:rsidRPr="00092D9B" w:rsidRDefault="00B2348E">
            <w:pPr>
              <w:spacing w:before="20" w:after="40"/>
              <w:rPr>
                <w:rFonts w:ascii="Calibri Light" w:hAnsi="Calibri Light" w:cs="Calibri Light"/>
                <w:b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3D20F5" w14:textId="77777777" w:rsidR="00B2348E" w:rsidRPr="00092D9B" w:rsidRDefault="00B2348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Telefonnummer kvällstid</w:t>
            </w:r>
          </w:p>
          <w:p w14:paraId="3B2651BD" w14:textId="77777777" w:rsidR="00B2348E" w:rsidRPr="00092D9B" w:rsidRDefault="00B2348E">
            <w:pPr>
              <w:spacing w:before="20" w:after="40"/>
              <w:rPr>
                <w:rFonts w:ascii="Calibri Light" w:hAnsi="Calibri Light" w:cs="Calibri Light"/>
                <w:b/>
              </w:rPr>
            </w:pPr>
            <w:r w:rsidRPr="00092D9B">
              <w:rPr>
                <w:rFonts w:ascii="Calibri Light" w:hAnsi="Calibri Light" w:cs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</w:rPr>
            </w:r>
            <w:r w:rsidRPr="00092D9B">
              <w:rPr>
                <w:rFonts w:ascii="Calibri Light" w:hAnsi="Calibri Light" w:cs="Calibri Light"/>
                <w:b/>
              </w:rPr>
              <w:fldChar w:fldCharType="separate"/>
            </w:r>
            <w:r w:rsidRPr="00092D9B">
              <w:rPr>
                <w:rFonts w:ascii="Calibri Light" w:hAnsi="Calibri Light" w:cs="Calibri Light"/>
                <w:b/>
                <w:noProof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</w:rPr>
              <w:t> </w:t>
            </w:r>
            <w:r w:rsidRPr="00092D9B">
              <w:rPr>
                <w:rFonts w:ascii="Calibri Light" w:hAnsi="Calibri Light" w:cs="Calibri Light"/>
                <w:b/>
              </w:rPr>
              <w:fldChar w:fldCharType="end"/>
            </w:r>
          </w:p>
        </w:tc>
        <w:tc>
          <w:tcPr>
            <w:tcW w:w="520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1A875E" w14:textId="77777777" w:rsidR="00B2348E" w:rsidRPr="00092D9B" w:rsidRDefault="00B2348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E-postadress</w:t>
            </w:r>
          </w:p>
          <w:p w14:paraId="3CC7F478" w14:textId="77777777" w:rsidR="00B2348E" w:rsidRPr="00092D9B" w:rsidRDefault="00B2348E">
            <w:pPr>
              <w:spacing w:before="20" w:after="40"/>
              <w:rPr>
                <w:rFonts w:ascii="Calibri Light" w:hAnsi="Calibri Light" w:cs="Calibri Light"/>
                <w:b/>
              </w:rPr>
            </w:pPr>
            <w:r w:rsidRPr="00092D9B">
              <w:rPr>
                <w:rFonts w:ascii="Calibri Light" w:hAnsi="Calibri Light" w:cs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</w:rPr>
            </w:r>
            <w:r w:rsidRPr="00092D9B">
              <w:rPr>
                <w:rFonts w:ascii="Calibri Light" w:hAnsi="Calibri Light" w:cs="Calibri Light"/>
                <w:b/>
              </w:rPr>
              <w:fldChar w:fldCharType="separate"/>
            </w:r>
            <w:r w:rsidRPr="00092D9B">
              <w:rPr>
                <w:rFonts w:ascii="Calibri Light" w:hAnsi="Calibri Light" w:cs="Calibri Light"/>
                <w:b/>
                <w:noProof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</w:rPr>
              <w:t> </w:t>
            </w:r>
            <w:r w:rsidRPr="00092D9B">
              <w:rPr>
                <w:rFonts w:ascii="Calibri Light" w:hAnsi="Calibri Light" w:cs="Calibri Light"/>
                <w:b/>
                <w:noProof/>
              </w:rPr>
              <w:t> </w:t>
            </w:r>
            <w:r w:rsidRPr="00092D9B">
              <w:rPr>
                <w:rFonts w:ascii="Calibri Light" w:hAnsi="Calibri Light" w:cs="Calibri Light"/>
                <w:b/>
              </w:rPr>
              <w:fldChar w:fldCharType="end"/>
            </w:r>
          </w:p>
        </w:tc>
      </w:tr>
    </w:tbl>
    <w:p w14:paraId="6CFA6A07" w14:textId="77777777" w:rsidR="009E2776" w:rsidRPr="00092D9B" w:rsidRDefault="009E2776" w:rsidP="009E2776">
      <w:pPr>
        <w:pStyle w:val="Brdtext"/>
        <w:rPr>
          <w:rFonts w:ascii="Calibri Light" w:hAnsi="Calibri Light" w:cs="Calibri Light"/>
          <w:color w:val="auto"/>
        </w:rPr>
      </w:pPr>
      <w:bookmarkStart w:id="3" w:name="OLE_LINK1"/>
      <w:r w:rsidRPr="00092D9B">
        <w:rPr>
          <w:rFonts w:ascii="Calibri Light" w:hAnsi="Calibri Light" w:cs="Calibri Light"/>
          <w:color w:val="auto"/>
        </w:rPr>
        <w:t xml:space="preserve">Undertecknad blivande kund hos </w:t>
      </w:r>
      <w:proofErr w:type="spellStart"/>
      <w:r w:rsidRPr="00092D9B">
        <w:rPr>
          <w:rFonts w:ascii="Calibri Light" w:hAnsi="Calibri Light" w:cs="Calibri Light"/>
          <w:color w:val="auto"/>
        </w:rPr>
        <w:t>Bionär</w:t>
      </w:r>
      <w:proofErr w:type="spellEnd"/>
      <w:r w:rsidRPr="00092D9B">
        <w:rPr>
          <w:rFonts w:ascii="Calibri Light" w:hAnsi="Calibri Light" w:cs="Calibri Light"/>
          <w:color w:val="auto"/>
        </w:rPr>
        <w:t xml:space="preserve"> Närvärme AB förbinder sig härmed att iaktta vid varje tillfälle gällande Allmänna avtalsvillkor samt andra bestämmelser och  taxor , som är hänförliga till den, eller de, tjänster som omfattas av denna ansökan. Allmänna bestämmelser, taxor och andra bestämmelser kan beställas hos Kundservice eller skrivas ut från vår hemsida www.bionar.se.</w:t>
      </w:r>
    </w:p>
    <w:p w14:paraId="5DC288E6" w14:textId="29B3C59A" w:rsidR="009E2776" w:rsidRPr="00092D9B" w:rsidRDefault="009E2776" w:rsidP="009E2776">
      <w:pPr>
        <w:spacing w:before="120"/>
        <w:rPr>
          <w:rFonts w:ascii="Calibri Light" w:hAnsi="Calibri Light" w:cs="Calibri Light"/>
          <w:sz w:val="16"/>
        </w:rPr>
      </w:pPr>
      <w:r w:rsidRPr="00092D9B">
        <w:rPr>
          <w:rFonts w:ascii="Calibri Light" w:hAnsi="Calibri Light" w:cs="Calibri Light"/>
          <w:b/>
          <w:sz w:val="16"/>
        </w:rPr>
        <w:t>Observ</w:t>
      </w:r>
      <w:r w:rsidR="003D67DC">
        <w:rPr>
          <w:rFonts w:ascii="Calibri Light" w:hAnsi="Calibri Light" w:cs="Calibri Light"/>
          <w:b/>
          <w:sz w:val="16"/>
        </w:rPr>
        <w:t>er</w:t>
      </w:r>
      <w:r w:rsidRPr="00092D9B">
        <w:rPr>
          <w:rFonts w:ascii="Calibri Light" w:hAnsi="Calibri Light" w:cs="Calibri Light"/>
          <w:b/>
          <w:sz w:val="16"/>
        </w:rPr>
        <w:t>a</w:t>
      </w:r>
      <w:r w:rsidRPr="00092D9B">
        <w:rPr>
          <w:rFonts w:ascii="Calibri Light" w:hAnsi="Calibri Light" w:cs="Calibri Light"/>
          <w:sz w:val="16"/>
        </w:rPr>
        <w:t xml:space="preserve"> att </w:t>
      </w:r>
      <w:proofErr w:type="spellStart"/>
      <w:r w:rsidRPr="00092D9B">
        <w:rPr>
          <w:rFonts w:ascii="Calibri Light" w:hAnsi="Calibri Light" w:cs="Calibri Light"/>
          <w:sz w:val="16"/>
        </w:rPr>
        <w:t>Bionär</w:t>
      </w:r>
      <w:proofErr w:type="spellEnd"/>
      <w:r w:rsidRPr="00092D9B">
        <w:rPr>
          <w:rFonts w:ascii="Calibri Light" w:hAnsi="Calibri Light" w:cs="Calibri Light"/>
          <w:sz w:val="16"/>
        </w:rPr>
        <w:t xml:space="preserve"> Närvärme AB kommer att kreditpröva denna ansökan. </w:t>
      </w:r>
      <w:proofErr w:type="spellStart"/>
      <w:r w:rsidRPr="00092D9B">
        <w:rPr>
          <w:rFonts w:ascii="Calibri Light" w:hAnsi="Calibri Light" w:cs="Calibri Light"/>
          <w:sz w:val="16"/>
        </w:rPr>
        <w:t>Bionär</w:t>
      </w:r>
      <w:proofErr w:type="spellEnd"/>
      <w:r w:rsidRPr="00092D9B">
        <w:rPr>
          <w:rFonts w:ascii="Calibri Light" w:hAnsi="Calibri Light" w:cs="Calibri Light"/>
          <w:sz w:val="16"/>
        </w:rPr>
        <w:t xml:space="preserve"> Närvärme AB äger som villkor för inledande av leverans/tjänst kräva. säkerhet eller förskottsbetalning. Dock skall uppmärksammas att säkerhet och/eller förskottsbetalning även kan komma att krävas för fortsatt leverans. Om leverans inleds före godkännande av ansökan och kund inte godkännes vid kreditprövning och/eller överenskommelse om säkerhet eller förskottsbetalning ej träffats, äger </w:t>
      </w:r>
      <w:proofErr w:type="spellStart"/>
      <w:r w:rsidRPr="00092D9B">
        <w:rPr>
          <w:rFonts w:ascii="Calibri Light" w:hAnsi="Calibri Light" w:cs="Calibri Light"/>
          <w:sz w:val="16"/>
        </w:rPr>
        <w:t>Bionär</w:t>
      </w:r>
      <w:proofErr w:type="spellEnd"/>
      <w:r w:rsidRPr="00092D9B">
        <w:rPr>
          <w:rFonts w:ascii="Calibri Light" w:hAnsi="Calibri Light" w:cs="Calibri Light"/>
          <w:sz w:val="16"/>
        </w:rPr>
        <w:t xml:space="preserve"> Närvärme AB rätt att upphöra med leverans/tjänst och avböja denna ansökan.</w:t>
      </w:r>
    </w:p>
    <w:p w14:paraId="0B0AD139" w14:textId="77777777" w:rsidR="0038661C" w:rsidRPr="00092D9B" w:rsidRDefault="0038661C">
      <w:pPr>
        <w:spacing w:before="120"/>
        <w:rPr>
          <w:rFonts w:ascii="Calibri Light" w:hAnsi="Calibri Light" w:cs="Calibri Light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209"/>
      </w:tblGrid>
      <w:tr w:rsidR="005F4ED2" w:rsidRPr="00092D9B" w14:paraId="0D1CDFC3" w14:textId="77777777">
        <w:tc>
          <w:tcPr>
            <w:tcW w:w="4784" w:type="dxa"/>
            <w:tcBorders>
              <w:bottom w:val="nil"/>
            </w:tcBorders>
          </w:tcPr>
          <w:bookmarkEnd w:id="3"/>
          <w:p w14:paraId="3909403D" w14:textId="77777777" w:rsidR="005F4ED2" w:rsidRPr="00092D9B" w:rsidRDefault="005F4ED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Ort och datum</w:t>
            </w:r>
          </w:p>
          <w:p w14:paraId="32F23768" w14:textId="77777777" w:rsidR="005F4ED2" w:rsidRPr="00092D9B" w:rsidRDefault="005F4ED2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  <w:tc>
          <w:tcPr>
            <w:tcW w:w="5209" w:type="dxa"/>
          </w:tcPr>
          <w:p w14:paraId="1144630E" w14:textId="77777777" w:rsidR="005F4ED2" w:rsidRPr="00092D9B" w:rsidRDefault="005F4ED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2D9B">
              <w:rPr>
                <w:rFonts w:ascii="Calibri Light" w:hAnsi="Calibri Light" w:cs="Calibri Light"/>
                <w:sz w:val="18"/>
                <w:szCs w:val="18"/>
              </w:rPr>
              <w:t>Namnunderskrift</w:t>
            </w:r>
          </w:p>
          <w:p w14:paraId="0798D480" w14:textId="77777777" w:rsidR="005F4ED2" w:rsidRPr="00092D9B" w:rsidRDefault="005F4ED2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5F4ED2" w:rsidRPr="00092D9B" w14:paraId="7B8DD22B" w14:textId="77777777">
        <w:tc>
          <w:tcPr>
            <w:tcW w:w="4784" w:type="dxa"/>
            <w:tcBorders>
              <w:left w:val="nil"/>
              <w:bottom w:val="nil"/>
            </w:tcBorders>
          </w:tcPr>
          <w:p w14:paraId="27C0E43A" w14:textId="77777777" w:rsidR="005F4ED2" w:rsidRPr="00092D9B" w:rsidRDefault="005F4ED2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5209" w:type="dxa"/>
          </w:tcPr>
          <w:p w14:paraId="2E005B3D" w14:textId="77777777" w:rsidR="005F4ED2" w:rsidRPr="00092D9B" w:rsidRDefault="005F4ED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92D9B">
              <w:rPr>
                <w:rFonts w:ascii="Calibri Light" w:hAnsi="Calibri Light" w:cs="Calibri Light"/>
                <w:sz w:val="16"/>
                <w:szCs w:val="16"/>
              </w:rPr>
              <w:t>Namnförtydligande av ovanstående namnteckning</w:t>
            </w:r>
          </w:p>
          <w:p w14:paraId="5EB908A7" w14:textId="77777777" w:rsidR="005F4ED2" w:rsidRPr="00092D9B" w:rsidRDefault="005F4ED2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D9B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092D9B">
              <w:rPr>
                <w:rFonts w:ascii="Calibri Light" w:hAnsi="Calibri Light" w:cs="Calibri Light"/>
                <w:b/>
                <w:sz w:val="24"/>
              </w:rPr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="00FF2151" w:rsidRPr="00092D9B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092D9B">
              <w:rPr>
                <w:rFonts w:ascii="Calibri Light" w:hAnsi="Calibri Light" w:cs="Calibri Light"/>
                <w:b/>
                <w:sz w:val="24"/>
              </w:rPr>
              <w:fldChar w:fldCharType="end"/>
            </w:r>
          </w:p>
        </w:tc>
      </w:tr>
    </w:tbl>
    <w:p w14:paraId="0AC4C438" w14:textId="77777777" w:rsidR="005F4ED2" w:rsidRDefault="005F4ED2" w:rsidP="0038661C"/>
    <w:p w14:paraId="280E147E" w14:textId="52A12F56" w:rsidR="00B2348E" w:rsidRPr="003E3EA9" w:rsidRDefault="00B2348E" w:rsidP="0038661C">
      <w:bookmarkStart w:id="4" w:name="_GoBack"/>
      <w:bookmarkEnd w:id="4"/>
    </w:p>
    <w:sectPr w:rsidR="00B2348E" w:rsidRPr="003E3EA9" w:rsidSect="00EC7D25">
      <w:footerReference w:type="default" r:id="rId8"/>
      <w:pgSz w:w="11906" w:h="16838"/>
      <w:pgMar w:top="568" w:right="566" w:bottom="709" w:left="1417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BF86D" w14:textId="77777777" w:rsidR="008940C2" w:rsidRDefault="008940C2">
      <w:r>
        <w:separator/>
      </w:r>
    </w:p>
  </w:endnote>
  <w:endnote w:type="continuationSeparator" w:id="0">
    <w:p w14:paraId="5602C19C" w14:textId="77777777" w:rsidR="008940C2" w:rsidRDefault="0089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2"/>
      <w:gridCol w:w="1905"/>
      <w:gridCol w:w="1767"/>
      <w:gridCol w:w="2178"/>
      <w:gridCol w:w="1906"/>
    </w:tblGrid>
    <w:tr w:rsidR="00092D9B" w:rsidRPr="00092D9B" w14:paraId="36308C8E" w14:textId="77777777" w:rsidTr="00092D9B">
      <w:trPr>
        <w:trHeight w:val="147"/>
      </w:trPr>
      <w:tc>
        <w:tcPr>
          <w:tcW w:w="218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F40805B" w14:textId="77777777" w:rsidR="00092D9B" w:rsidRPr="00092D9B" w:rsidRDefault="00092D9B" w:rsidP="00092D9B">
          <w:pPr>
            <w:spacing w:before="80"/>
            <w:rPr>
              <w:rFonts w:ascii="Calibri Light" w:hAnsi="Calibri Light" w:cs="Calibri Light"/>
              <w:sz w:val="16"/>
              <w:szCs w:val="16"/>
            </w:rPr>
          </w:pPr>
          <w:proofErr w:type="spellStart"/>
          <w:r w:rsidRPr="00092D9B">
            <w:rPr>
              <w:rFonts w:ascii="Calibri Light" w:hAnsi="Calibri Light" w:cs="Calibri Light"/>
              <w:b/>
              <w:sz w:val="16"/>
              <w:szCs w:val="16"/>
            </w:rPr>
            <w:t>Bionär</w:t>
          </w:r>
          <w:proofErr w:type="spellEnd"/>
          <w:r w:rsidRPr="00092D9B">
            <w:rPr>
              <w:rFonts w:ascii="Calibri Light" w:hAnsi="Calibri Light" w:cs="Calibri Light"/>
              <w:b/>
              <w:sz w:val="16"/>
              <w:szCs w:val="16"/>
            </w:rPr>
            <w:t xml:space="preserve"> Närvärme AB</w:t>
          </w:r>
        </w:p>
      </w:tc>
      <w:tc>
        <w:tcPr>
          <w:tcW w:w="190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888EC44" w14:textId="77777777" w:rsidR="00092D9B" w:rsidRPr="00092D9B" w:rsidRDefault="00092D9B" w:rsidP="00092D9B">
          <w:pPr>
            <w:spacing w:before="80"/>
            <w:rPr>
              <w:rFonts w:ascii="Calibri Light" w:hAnsi="Calibri Light" w:cs="Calibri Light"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b/>
              <w:sz w:val="16"/>
              <w:szCs w:val="16"/>
            </w:rPr>
            <w:t>Postadress</w:t>
          </w:r>
        </w:p>
      </w:tc>
      <w:tc>
        <w:tcPr>
          <w:tcW w:w="17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7DCB1F0" w14:textId="77777777" w:rsidR="00092D9B" w:rsidRPr="00092D9B" w:rsidRDefault="00092D9B" w:rsidP="00092D9B">
          <w:pPr>
            <w:spacing w:before="80"/>
            <w:rPr>
              <w:rFonts w:ascii="Calibri Light" w:hAnsi="Calibri Light" w:cs="Calibri Light"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b/>
              <w:sz w:val="16"/>
              <w:szCs w:val="16"/>
            </w:rPr>
            <w:t xml:space="preserve">Telefon </w:t>
          </w:r>
        </w:p>
      </w:tc>
      <w:tc>
        <w:tcPr>
          <w:tcW w:w="21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8A317BB" w14:textId="77777777" w:rsidR="00092D9B" w:rsidRPr="00092D9B" w:rsidRDefault="00092D9B" w:rsidP="00092D9B">
          <w:pPr>
            <w:spacing w:before="80"/>
            <w:rPr>
              <w:rFonts w:ascii="Calibri Light" w:hAnsi="Calibri Light" w:cs="Calibri Light"/>
              <w:b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b/>
              <w:sz w:val="16"/>
              <w:szCs w:val="16"/>
            </w:rPr>
            <w:t>Webbplats/epost</w:t>
          </w:r>
        </w:p>
      </w:tc>
      <w:tc>
        <w:tcPr>
          <w:tcW w:w="190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3D24F15" w14:textId="77777777" w:rsidR="00092D9B" w:rsidRPr="00092D9B" w:rsidRDefault="00092D9B" w:rsidP="00092D9B">
          <w:pPr>
            <w:spacing w:before="80"/>
            <w:ind w:left="-70" w:firstLine="70"/>
            <w:rPr>
              <w:rFonts w:ascii="Calibri Light" w:hAnsi="Calibri Light" w:cs="Calibri Light"/>
              <w:b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b/>
              <w:sz w:val="16"/>
              <w:szCs w:val="16"/>
            </w:rPr>
            <w:t>Säte/</w:t>
          </w:r>
          <w:proofErr w:type="spellStart"/>
          <w:r w:rsidRPr="00092D9B">
            <w:rPr>
              <w:rFonts w:ascii="Calibri Light" w:hAnsi="Calibri Light" w:cs="Calibri Light"/>
              <w:b/>
              <w:sz w:val="16"/>
              <w:szCs w:val="16"/>
            </w:rPr>
            <w:t>Orgnr</w:t>
          </w:r>
          <w:proofErr w:type="spellEnd"/>
        </w:p>
      </w:tc>
    </w:tr>
    <w:tr w:rsidR="00092D9B" w:rsidRPr="00092D9B" w14:paraId="1C367804" w14:textId="77777777" w:rsidTr="00092D9B">
      <w:trPr>
        <w:trHeight w:val="145"/>
      </w:trPr>
      <w:tc>
        <w:tcPr>
          <w:tcW w:w="2182" w:type="dxa"/>
          <w:hideMark/>
        </w:tcPr>
        <w:p w14:paraId="7F8CF8B3" w14:textId="77777777" w:rsidR="00092D9B" w:rsidRPr="00092D9B" w:rsidRDefault="00092D9B" w:rsidP="00092D9B">
          <w:pPr>
            <w:pStyle w:val="Sidfot"/>
            <w:rPr>
              <w:rFonts w:ascii="Calibri Light" w:hAnsi="Calibri Light" w:cs="Calibri Light"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sz w:val="16"/>
              <w:szCs w:val="16"/>
            </w:rPr>
            <w:t>Förrådsgatan 6</w:t>
          </w:r>
        </w:p>
      </w:tc>
      <w:tc>
        <w:tcPr>
          <w:tcW w:w="1905" w:type="dxa"/>
          <w:hideMark/>
        </w:tcPr>
        <w:p w14:paraId="5E2DF86A" w14:textId="77777777" w:rsidR="00092D9B" w:rsidRPr="00092D9B" w:rsidRDefault="00092D9B" w:rsidP="00092D9B">
          <w:pPr>
            <w:pStyle w:val="Sidfot"/>
            <w:rPr>
              <w:rFonts w:ascii="Calibri Light" w:hAnsi="Calibri Light" w:cs="Calibri Light"/>
              <w:b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sz w:val="16"/>
              <w:szCs w:val="16"/>
            </w:rPr>
            <w:t>Box 783</w:t>
          </w:r>
        </w:p>
      </w:tc>
      <w:tc>
        <w:tcPr>
          <w:tcW w:w="1767" w:type="dxa"/>
          <w:hideMark/>
        </w:tcPr>
        <w:p w14:paraId="249FF16C" w14:textId="77777777" w:rsidR="00092D9B" w:rsidRPr="00092D9B" w:rsidRDefault="00092D9B" w:rsidP="00092D9B">
          <w:pPr>
            <w:pStyle w:val="Sidfot"/>
            <w:rPr>
              <w:rFonts w:ascii="Calibri Light" w:hAnsi="Calibri Light" w:cs="Calibri Light"/>
              <w:b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sz w:val="16"/>
              <w:szCs w:val="16"/>
            </w:rPr>
            <w:t>026-17 50 00</w:t>
          </w:r>
        </w:p>
      </w:tc>
      <w:tc>
        <w:tcPr>
          <w:tcW w:w="2178" w:type="dxa"/>
          <w:hideMark/>
        </w:tcPr>
        <w:p w14:paraId="26FD79D4" w14:textId="77777777" w:rsidR="00092D9B" w:rsidRPr="00092D9B" w:rsidRDefault="00092D9B" w:rsidP="00092D9B">
          <w:pPr>
            <w:pStyle w:val="Sidfot"/>
            <w:rPr>
              <w:rFonts w:ascii="Calibri Light" w:hAnsi="Calibri Light" w:cs="Calibri Light"/>
              <w:b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sz w:val="16"/>
              <w:szCs w:val="16"/>
            </w:rPr>
            <w:t>www.bionar.se</w:t>
          </w:r>
        </w:p>
      </w:tc>
      <w:tc>
        <w:tcPr>
          <w:tcW w:w="1906" w:type="dxa"/>
          <w:hideMark/>
        </w:tcPr>
        <w:p w14:paraId="65377954" w14:textId="77777777" w:rsidR="00092D9B" w:rsidRPr="00092D9B" w:rsidRDefault="00092D9B" w:rsidP="00092D9B">
          <w:pPr>
            <w:pStyle w:val="Sidfot"/>
            <w:tabs>
              <w:tab w:val="left" w:pos="1170"/>
            </w:tabs>
            <w:ind w:left="-70" w:firstLine="70"/>
            <w:rPr>
              <w:rFonts w:ascii="Calibri Light" w:hAnsi="Calibri Light" w:cs="Calibri Light"/>
              <w:b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sz w:val="16"/>
              <w:szCs w:val="16"/>
            </w:rPr>
            <w:t>Gävle 556678-4160</w:t>
          </w:r>
        </w:p>
      </w:tc>
    </w:tr>
    <w:tr w:rsidR="00092D9B" w:rsidRPr="00092D9B" w14:paraId="098B6500" w14:textId="77777777" w:rsidTr="00092D9B">
      <w:trPr>
        <w:trHeight w:val="290"/>
      </w:trPr>
      <w:tc>
        <w:tcPr>
          <w:tcW w:w="2182" w:type="dxa"/>
          <w:hideMark/>
        </w:tcPr>
        <w:p w14:paraId="70A6E587" w14:textId="77777777" w:rsidR="00092D9B" w:rsidRPr="00092D9B" w:rsidRDefault="00092D9B" w:rsidP="00092D9B">
          <w:pPr>
            <w:pStyle w:val="Sidfot"/>
            <w:rPr>
              <w:rFonts w:ascii="Calibri Light" w:hAnsi="Calibri Light" w:cs="Calibri Light"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sz w:val="16"/>
              <w:szCs w:val="16"/>
            </w:rPr>
            <w:t>803 09  GÄVLE</w:t>
          </w:r>
        </w:p>
      </w:tc>
      <w:tc>
        <w:tcPr>
          <w:tcW w:w="1905" w:type="dxa"/>
          <w:hideMark/>
        </w:tcPr>
        <w:p w14:paraId="4DC04F19" w14:textId="77777777" w:rsidR="00092D9B" w:rsidRPr="00092D9B" w:rsidRDefault="00092D9B" w:rsidP="00092D9B">
          <w:pPr>
            <w:pStyle w:val="Sidfot"/>
            <w:rPr>
              <w:rFonts w:ascii="Calibri Light" w:hAnsi="Calibri Light" w:cs="Calibri Light"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sz w:val="16"/>
              <w:szCs w:val="16"/>
            </w:rPr>
            <w:t>801 29 GÄVLE</w:t>
          </w:r>
        </w:p>
      </w:tc>
      <w:tc>
        <w:tcPr>
          <w:tcW w:w="1767" w:type="dxa"/>
        </w:tcPr>
        <w:p w14:paraId="65A75104" w14:textId="77777777" w:rsidR="00092D9B" w:rsidRPr="00092D9B" w:rsidRDefault="00092D9B" w:rsidP="00092D9B">
          <w:pPr>
            <w:pStyle w:val="Sidfot"/>
            <w:rPr>
              <w:rFonts w:ascii="Calibri Light" w:hAnsi="Calibri Light" w:cs="Calibri Light"/>
              <w:b/>
              <w:sz w:val="16"/>
              <w:szCs w:val="16"/>
            </w:rPr>
          </w:pPr>
        </w:p>
      </w:tc>
      <w:tc>
        <w:tcPr>
          <w:tcW w:w="2178" w:type="dxa"/>
          <w:hideMark/>
        </w:tcPr>
        <w:p w14:paraId="5EDBE59C" w14:textId="77777777" w:rsidR="00092D9B" w:rsidRPr="00092D9B" w:rsidRDefault="00092D9B" w:rsidP="00092D9B">
          <w:pPr>
            <w:pStyle w:val="Sidfot"/>
            <w:rPr>
              <w:rFonts w:ascii="Calibri Light" w:hAnsi="Calibri Light" w:cs="Calibri Light"/>
              <w:sz w:val="16"/>
              <w:szCs w:val="16"/>
            </w:rPr>
          </w:pPr>
          <w:r w:rsidRPr="00092D9B">
            <w:rPr>
              <w:rFonts w:ascii="Calibri Light" w:hAnsi="Calibri Light" w:cs="Calibri Light"/>
              <w:sz w:val="16"/>
              <w:szCs w:val="16"/>
            </w:rPr>
            <w:t>info@bionar.se</w:t>
          </w:r>
        </w:p>
      </w:tc>
      <w:tc>
        <w:tcPr>
          <w:tcW w:w="1906" w:type="dxa"/>
        </w:tcPr>
        <w:p w14:paraId="350485BD" w14:textId="77777777" w:rsidR="00092D9B" w:rsidRPr="00092D9B" w:rsidRDefault="00092D9B" w:rsidP="00092D9B">
          <w:pPr>
            <w:pStyle w:val="Sidfot"/>
            <w:tabs>
              <w:tab w:val="left" w:pos="1170"/>
            </w:tabs>
            <w:ind w:left="-71"/>
            <w:rPr>
              <w:rFonts w:ascii="Calibri Light" w:hAnsi="Calibri Light" w:cs="Calibri Light"/>
              <w:b/>
              <w:sz w:val="16"/>
              <w:szCs w:val="16"/>
            </w:rPr>
          </w:pPr>
        </w:p>
      </w:tc>
    </w:tr>
  </w:tbl>
  <w:p w14:paraId="143E6012" w14:textId="77777777" w:rsidR="00092D9B" w:rsidRPr="00092D9B" w:rsidRDefault="00092D9B" w:rsidP="00092D9B">
    <w:pPr>
      <w:pStyle w:val="Sidfot"/>
      <w:rPr>
        <w:color w:val="0000FF"/>
        <w:sz w:val="16"/>
        <w:szCs w:val="16"/>
      </w:rPr>
    </w:pPr>
  </w:p>
  <w:p w14:paraId="0758AB37" w14:textId="77777777" w:rsidR="00683646" w:rsidRPr="00092D9B" w:rsidRDefault="00683646" w:rsidP="00092D9B">
    <w:pPr>
      <w:pStyle w:val="Sidfo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1A41" w14:textId="77777777" w:rsidR="008940C2" w:rsidRDefault="008940C2">
      <w:r>
        <w:separator/>
      </w:r>
    </w:p>
  </w:footnote>
  <w:footnote w:type="continuationSeparator" w:id="0">
    <w:p w14:paraId="738D8DB1" w14:textId="77777777" w:rsidR="008940C2" w:rsidRDefault="0089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8F"/>
    <w:rsid w:val="00066234"/>
    <w:rsid w:val="00085FC5"/>
    <w:rsid w:val="0009133B"/>
    <w:rsid w:val="00092D9B"/>
    <w:rsid w:val="002069DC"/>
    <w:rsid w:val="00297AC3"/>
    <w:rsid w:val="00302B71"/>
    <w:rsid w:val="0038661C"/>
    <w:rsid w:val="003D67DC"/>
    <w:rsid w:val="003E3EA9"/>
    <w:rsid w:val="004507C5"/>
    <w:rsid w:val="00493005"/>
    <w:rsid w:val="004F72A1"/>
    <w:rsid w:val="005949D0"/>
    <w:rsid w:val="005C1813"/>
    <w:rsid w:val="005F4ED2"/>
    <w:rsid w:val="006175E8"/>
    <w:rsid w:val="00657B9F"/>
    <w:rsid w:val="00683646"/>
    <w:rsid w:val="00696EF6"/>
    <w:rsid w:val="006F0225"/>
    <w:rsid w:val="006F2420"/>
    <w:rsid w:val="006F3A64"/>
    <w:rsid w:val="00713340"/>
    <w:rsid w:val="0071540D"/>
    <w:rsid w:val="00737CCF"/>
    <w:rsid w:val="007C1BA6"/>
    <w:rsid w:val="007F7595"/>
    <w:rsid w:val="00851265"/>
    <w:rsid w:val="00884553"/>
    <w:rsid w:val="008940C2"/>
    <w:rsid w:val="00900DCF"/>
    <w:rsid w:val="009260FD"/>
    <w:rsid w:val="0098135C"/>
    <w:rsid w:val="009A78D1"/>
    <w:rsid w:val="009E2776"/>
    <w:rsid w:val="00A00899"/>
    <w:rsid w:val="00A17C70"/>
    <w:rsid w:val="00A23A4E"/>
    <w:rsid w:val="00AA3665"/>
    <w:rsid w:val="00B2286C"/>
    <w:rsid w:val="00B2348E"/>
    <w:rsid w:val="00B81792"/>
    <w:rsid w:val="00B97E67"/>
    <w:rsid w:val="00C12B4B"/>
    <w:rsid w:val="00C61324"/>
    <w:rsid w:val="00CA37B5"/>
    <w:rsid w:val="00D0530F"/>
    <w:rsid w:val="00D56AFA"/>
    <w:rsid w:val="00D7415F"/>
    <w:rsid w:val="00DA246B"/>
    <w:rsid w:val="00DB5E7F"/>
    <w:rsid w:val="00DD528F"/>
    <w:rsid w:val="00DE18EF"/>
    <w:rsid w:val="00DE392B"/>
    <w:rsid w:val="00E0694B"/>
    <w:rsid w:val="00E415EA"/>
    <w:rsid w:val="00E55120"/>
    <w:rsid w:val="00E721F1"/>
    <w:rsid w:val="00EC7D25"/>
    <w:rsid w:val="00EF298E"/>
    <w:rsid w:val="00F003B6"/>
    <w:rsid w:val="00F21D0B"/>
    <w:rsid w:val="00FD4746"/>
    <w:rsid w:val="00FF2151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7889FD2"/>
  <w15:docId w15:val="{27C5BCEB-348D-4D8A-86AD-A18D0627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120"/>
      <w:outlineLvl w:val="0"/>
    </w:pPr>
    <w:rPr>
      <w:b/>
      <w:sz w:val="36"/>
    </w:rPr>
  </w:style>
  <w:style w:type="paragraph" w:styleId="Rubrik2">
    <w:name w:val="heading 2"/>
    <w:basedOn w:val="Normal"/>
    <w:next w:val="Normal"/>
    <w:qFormat/>
    <w:pPr>
      <w:keepNext/>
      <w:spacing w:before="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spacing w:before="120"/>
      <w:outlineLvl w:val="2"/>
    </w:pPr>
    <w:rPr>
      <w:b/>
      <w:sz w:val="18"/>
    </w:rPr>
  </w:style>
  <w:style w:type="paragraph" w:styleId="Rubrik4">
    <w:name w:val="heading 4"/>
    <w:basedOn w:val="Normal"/>
    <w:next w:val="Normal"/>
    <w:qFormat/>
    <w:pPr>
      <w:keepNext/>
      <w:tabs>
        <w:tab w:val="left" w:pos="1749"/>
      </w:tabs>
      <w:spacing w:before="60"/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spacing w:before="120"/>
      <w:ind w:right="284"/>
      <w:jc w:val="right"/>
      <w:outlineLvl w:val="4"/>
    </w:pPr>
    <w:rPr>
      <w:b/>
      <w:sz w:val="32"/>
    </w:rPr>
  </w:style>
  <w:style w:type="paragraph" w:styleId="Rubrik6">
    <w:name w:val="heading 6"/>
    <w:basedOn w:val="Normal"/>
    <w:next w:val="Normal"/>
    <w:qFormat/>
    <w:pPr>
      <w:keepNext/>
      <w:tabs>
        <w:tab w:val="left" w:pos="8222"/>
      </w:tabs>
      <w:spacing w:before="400"/>
      <w:ind w:left="709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tabs>
        <w:tab w:val="left" w:pos="8222"/>
        <w:tab w:val="left" w:leader="underscore" w:pos="9639"/>
      </w:tabs>
      <w:spacing w:before="400"/>
      <w:ind w:left="284"/>
      <w:outlineLvl w:val="6"/>
    </w:pPr>
    <w:rPr>
      <w:b/>
      <w:sz w:val="24"/>
      <w:u w:val="single"/>
    </w:rPr>
  </w:style>
  <w:style w:type="paragraph" w:styleId="Rubrik8">
    <w:name w:val="heading 8"/>
    <w:basedOn w:val="Normal"/>
    <w:next w:val="Normal"/>
    <w:qFormat/>
    <w:pPr>
      <w:keepNext/>
      <w:tabs>
        <w:tab w:val="left" w:pos="8222"/>
        <w:tab w:val="left" w:leader="underscore" w:pos="9639"/>
      </w:tabs>
      <w:spacing w:before="400"/>
      <w:ind w:left="284"/>
      <w:outlineLvl w:val="7"/>
    </w:pPr>
    <w:rPr>
      <w:b/>
      <w:sz w:val="24"/>
    </w:rPr>
  </w:style>
  <w:style w:type="paragraph" w:styleId="Rubrik9">
    <w:name w:val="heading 9"/>
    <w:basedOn w:val="Normal"/>
    <w:next w:val="Normal"/>
    <w:qFormat/>
    <w:pPr>
      <w:keepNext/>
      <w:spacing w:before="120"/>
      <w:outlineLvl w:val="8"/>
    </w:pPr>
    <w:rPr>
      <w:b/>
      <w:color w:val="80808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pPr>
      <w:spacing w:before="120"/>
      <w:jc w:val="center"/>
    </w:pPr>
    <w:rPr>
      <w:sz w:val="28"/>
    </w:rPr>
  </w:style>
  <w:style w:type="paragraph" w:styleId="Brdtext">
    <w:name w:val="Body Text"/>
    <w:basedOn w:val="Normal"/>
    <w:link w:val="BrdtextChar"/>
    <w:pPr>
      <w:spacing w:before="120"/>
    </w:pPr>
    <w:rPr>
      <w:color w:val="80808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Brdtext2">
    <w:name w:val="Body Text 2"/>
    <w:basedOn w:val="Normal"/>
    <w:rPr>
      <w:b/>
      <w:color w:val="808080"/>
    </w:r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styleId="Brdtext3">
    <w:name w:val="Body Text 3"/>
    <w:basedOn w:val="Normal"/>
    <w:rPr>
      <w:color w:val="FF0000"/>
    </w:rPr>
  </w:style>
  <w:style w:type="character" w:styleId="Hyperlnk">
    <w:name w:val="Hyperlink"/>
    <w:basedOn w:val="Standardstycketeckensnitt"/>
    <w:rsid w:val="00EC7D25"/>
    <w:rPr>
      <w:color w:val="0000FF"/>
      <w:u w:val="single"/>
    </w:rPr>
  </w:style>
  <w:style w:type="paragraph" w:styleId="Ballongtext">
    <w:name w:val="Balloon Text"/>
    <w:basedOn w:val="Normal"/>
    <w:semiHidden/>
    <w:rsid w:val="004507C5"/>
    <w:rPr>
      <w:rFonts w:ascii="Tahoma" w:hAnsi="Tahoma" w:cs="Tahoma"/>
      <w:sz w:val="16"/>
      <w:szCs w:val="16"/>
    </w:rPr>
  </w:style>
  <w:style w:type="character" w:customStyle="1" w:styleId="BrdtextChar">
    <w:name w:val="Brödtext Char"/>
    <w:link w:val="Brdtext"/>
    <w:rsid w:val="009E2776"/>
    <w:rPr>
      <w:color w:val="808080"/>
      <w:sz w:val="16"/>
    </w:rPr>
  </w:style>
  <w:style w:type="character" w:customStyle="1" w:styleId="SidfotChar">
    <w:name w:val="Sidfot Char"/>
    <w:link w:val="Sidfot"/>
    <w:rsid w:val="0009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751\AppData\Local\Temp\Lundalogik%20Lime%20Templates\Tillf&#228;lligt%20till&#228;gg%20f&#246;r%20redigering%20av%20Abonnemangsans&#246;kan%20kons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C8E0-16E8-47E4-8CF3-A47BAADF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Tillfälligt tillägg för redigering av Abonnemangsansökan konsument</Template>
  <TotalTime>3</TotalTime>
  <Pages>1</Pages>
  <Words>198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Lottas</Company>
  <LinksUpToDate>false</LinksUpToDate>
  <CharactersWithSpaces>1858</CharactersWithSpaces>
  <SharedDoc>false</SharedDoc>
  <HLinks>
    <vt:vector size="12" baseType="variant">
      <vt:variant>
        <vt:i4>7798811</vt:i4>
      </vt:variant>
      <vt:variant>
        <vt:i4>3</vt:i4>
      </vt:variant>
      <vt:variant>
        <vt:i4>0</vt:i4>
      </vt:variant>
      <vt:variant>
        <vt:i4>5</vt:i4>
      </vt:variant>
      <vt:variant>
        <vt:lpwstr>mailto:gavle.energi@gavle.se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http://www.gavleenergi.se/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Lotta Fougman</dc:creator>
  <cp:keywords/>
  <cp:lastModifiedBy>Lovéus, Anna</cp:lastModifiedBy>
  <cp:revision>3</cp:revision>
  <cp:lastPrinted>2019-10-28T10:38:00Z</cp:lastPrinted>
  <dcterms:created xsi:type="dcterms:W3CDTF">2019-10-28T08:07:00Z</dcterms:created>
  <dcterms:modified xsi:type="dcterms:W3CDTF">2019-10-28T10:41:00Z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ID">
    <vt:lpwstr/>
  </property>
  <property fmtid="{D5CDD505-2E9C-101B-9397-08002B2CF9AE}" pid="3" name="kund_namn">
    <vt:lpwstr/>
  </property>
  <property fmtid="{D5CDD505-2E9C-101B-9397-08002B2CF9AE}" pid="4" name="Projekt namn">
    <vt:lpwstr/>
  </property>
  <property fmtid="{D5CDD505-2E9C-101B-9397-08002B2CF9AE}" pid="5" name="Proj_nummer">
    <vt:lpwstr/>
  </property>
  <property fmtid="{D5CDD505-2E9C-101B-9397-08002B2CF9AE}" pid="6" name="Dok_datum">
    <vt:lpwstr/>
  </property>
  <property fmtid="{D5CDD505-2E9C-101B-9397-08002B2CF9AE}" pid="7" name="Handläggare">
    <vt:lpwstr/>
  </property>
  <property fmtid="{D5CDD505-2E9C-101B-9397-08002B2CF9AE}" pid="8" name="Revision">
    <vt:lpwstr>5</vt:lpwstr>
  </property>
  <property fmtid="{D5CDD505-2E9C-101B-9397-08002B2CF9AE}" pid="9" name="Titel">
    <vt:lpwstr/>
  </property>
  <property fmtid="{D5CDD505-2E9C-101B-9397-08002B2CF9AE}" pid="10" name="Epost">
    <vt:lpwstr/>
  </property>
  <property fmtid="{D5CDD505-2E9C-101B-9397-08002B2CF9AE}" pid="11" name="Telefonnummer">
    <vt:lpwstr/>
  </property>
</Properties>
</file>